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DF" w:rsidRDefault="006361DF" w:rsidP="00E22B69">
      <w:pPr>
        <w:ind w:left="360"/>
        <w:jc w:val="center"/>
        <w:rPr>
          <w:b/>
          <w:sz w:val="28"/>
          <w:szCs w:val="28"/>
        </w:rPr>
      </w:pPr>
    </w:p>
    <w:p w:rsidR="008C4D31" w:rsidRDefault="008C4D31" w:rsidP="00E22B6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12DFA">
        <w:rPr>
          <w:b/>
          <w:sz w:val="28"/>
          <w:szCs w:val="28"/>
        </w:rPr>
        <w:t>СОСТАВ ПРЕДМЕТНЫХ  (ЦИКЛОВЫХ) КОМИССИЙ</w:t>
      </w:r>
    </w:p>
    <w:p w:rsidR="008C4D31" w:rsidRPr="00712DFA" w:rsidRDefault="008C4D31" w:rsidP="00E22B6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712DFA">
        <w:rPr>
          <w:b/>
          <w:sz w:val="28"/>
          <w:szCs w:val="28"/>
        </w:rPr>
        <w:t>20</w:t>
      </w:r>
      <w:r w:rsidR="003D38A8">
        <w:rPr>
          <w:b/>
          <w:sz w:val="28"/>
          <w:szCs w:val="28"/>
        </w:rPr>
        <w:t>2</w:t>
      </w:r>
      <w:r w:rsidR="00256570">
        <w:rPr>
          <w:b/>
          <w:sz w:val="28"/>
          <w:szCs w:val="28"/>
        </w:rPr>
        <w:t>1</w:t>
      </w:r>
      <w:r w:rsidRPr="00712DFA">
        <w:rPr>
          <w:b/>
          <w:sz w:val="28"/>
          <w:szCs w:val="28"/>
        </w:rPr>
        <w:t>-20</w:t>
      </w:r>
      <w:r w:rsidR="00567FF9">
        <w:rPr>
          <w:b/>
          <w:sz w:val="28"/>
          <w:szCs w:val="28"/>
        </w:rPr>
        <w:t>2</w:t>
      </w:r>
      <w:r w:rsidR="002565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год)</w:t>
      </w:r>
    </w:p>
    <w:p w:rsidR="008C4D31" w:rsidRDefault="008C4D31" w:rsidP="00A43C3C">
      <w:pPr>
        <w:ind w:left="360"/>
        <w:jc w:val="center"/>
        <w:rPr>
          <w:b/>
        </w:rPr>
      </w:pPr>
    </w:p>
    <w:p w:rsidR="006361DF" w:rsidRPr="006361DF" w:rsidRDefault="006361DF" w:rsidP="00A43C3C">
      <w:pPr>
        <w:ind w:left="360"/>
        <w:jc w:val="center"/>
        <w:rPr>
          <w:b/>
          <w:sz w:val="28"/>
          <w:szCs w:val="28"/>
        </w:rPr>
      </w:pPr>
      <w:r w:rsidRPr="006361DF">
        <w:rPr>
          <w:b/>
          <w:sz w:val="28"/>
          <w:szCs w:val="28"/>
        </w:rPr>
        <w:t>ГАПОУ МИК г.Медногорск</w:t>
      </w:r>
    </w:p>
    <w:p w:rsidR="006361DF" w:rsidRPr="001A731D" w:rsidRDefault="006361DF" w:rsidP="00A43C3C">
      <w:pPr>
        <w:ind w:left="360"/>
        <w:jc w:val="center"/>
        <w:rPr>
          <w:b/>
        </w:rPr>
      </w:pPr>
    </w:p>
    <w:p w:rsidR="008C4D31" w:rsidRPr="0047509B" w:rsidRDefault="008C4D31" w:rsidP="00D56D24">
      <w:pPr>
        <w:widowControl w:val="0"/>
        <w:jc w:val="center"/>
        <w:rPr>
          <w:b/>
          <w:sz w:val="28"/>
          <w:szCs w:val="28"/>
          <w:u w:val="single"/>
        </w:rPr>
      </w:pPr>
      <w:r w:rsidRPr="0047509B">
        <w:rPr>
          <w:b/>
          <w:sz w:val="28"/>
          <w:szCs w:val="28"/>
          <w:u w:val="single"/>
        </w:rPr>
        <w:t>П(Ц)К профессиональных  дисциплин</w:t>
      </w:r>
    </w:p>
    <w:p w:rsidR="0047509B" w:rsidRPr="0047509B" w:rsidRDefault="0047509B" w:rsidP="00D56D24">
      <w:pPr>
        <w:widowControl w:val="0"/>
        <w:jc w:val="center"/>
        <w:rPr>
          <w:b/>
          <w:sz w:val="28"/>
          <w:szCs w:val="28"/>
          <w:u w:val="single"/>
        </w:rPr>
      </w:pPr>
    </w:p>
    <w:p w:rsidR="00132DCC" w:rsidRPr="00D56D24" w:rsidRDefault="00132DCC" w:rsidP="00132DCC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132DCC">
        <w:rPr>
          <w:b/>
          <w:sz w:val="28"/>
          <w:szCs w:val="28"/>
        </w:rPr>
        <w:t>Ерошенко</w:t>
      </w:r>
      <w:proofErr w:type="spellEnd"/>
      <w:r w:rsidRPr="00132DCC">
        <w:rPr>
          <w:b/>
          <w:sz w:val="28"/>
          <w:szCs w:val="28"/>
        </w:rPr>
        <w:t xml:space="preserve"> Елена Николаевна</w:t>
      </w:r>
      <w:r>
        <w:rPr>
          <w:b/>
          <w:sz w:val="28"/>
          <w:szCs w:val="28"/>
        </w:rPr>
        <w:t xml:space="preserve"> </w:t>
      </w:r>
      <w:r w:rsidRPr="00D56D24">
        <w:rPr>
          <w:b/>
          <w:sz w:val="28"/>
          <w:szCs w:val="28"/>
        </w:rPr>
        <w:t>- председатель П(Ц)К</w:t>
      </w:r>
    </w:p>
    <w:p w:rsidR="00D45F7A" w:rsidRPr="00D56D24" w:rsidRDefault="00D45F7A" w:rsidP="00D56D24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56D24">
        <w:rPr>
          <w:sz w:val="28"/>
          <w:szCs w:val="28"/>
        </w:rPr>
        <w:t xml:space="preserve">Гаршина Любовь </w:t>
      </w:r>
      <w:proofErr w:type="spellStart"/>
      <w:r w:rsidR="00E60117" w:rsidRPr="00D56D24">
        <w:rPr>
          <w:sz w:val="28"/>
          <w:szCs w:val="28"/>
        </w:rPr>
        <w:t>Эйвальдтовна</w:t>
      </w:r>
      <w:proofErr w:type="spellEnd"/>
    </w:p>
    <w:p w:rsidR="00132DCC" w:rsidRDefault="00132DCC" w:rsidP="00D56D24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Живоглядова</w:t>
      </w:r>
      <w:proofErr w:type="spellEnd"/>
      <w:r>
        <w:rPr>
          <w:sz w:val="28"/>
          <w:szCs w:val="28"/>
        </w:rPr>
        <w:t xml:space="preserve"> Татьяна Игоревна</w:t>
      </w:r>
    </w:p>
    <w:p w:rsidR="00863CD0" w:rsidRDefault="005634B6" w:rsidP="005634B6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D56D24">
        <w:rPr>
          <w:sz w:val="28"/>
          <w:szCs w:val="28"/>
        </w:rPr>
        <w:t>Игначков</w:t>
      </w:r>
      <w:proofErr w:type="spellEnd"/>
      <w:r w:rsidRPr="00D56D24">
        <w:rPr>
          <w:sz w:val="28"/>
          <w:szCs w:val="28"/>
        </w:rPr>
        <w:t xml:space="preserve"> Виктор Иванович</w:t>
      </w:r>
    </w:p>
    <w:p w:rsidR="005634B6" w:rsidRPr="00863CD0" w:rsidRDefault="00863CD0" w:rsidP="00863CD0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Комзолова</w:t>
      </w:r>
      <w:proofErr w:type="spellEnd"/>
      <w:r>
        <w:rPr>
          <w:sz w:val="28"/>
          <w:szCs w:val="28"/>
        </w:rPr>
        <w:t xml:space="preserve"> Марина Михайловна </w:t>
      </w:r>
    </w:p>
    <w:p w:rsidR="008C4D31" w:rsidRPr="00D56D24" w:rsidRDefault="008C4D31" w:rsidP="00D56D24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D56D24">
        <w:rPr>
          <w:sz w:val="28"/>
          <w:szCs w:val="28"/>
        </w:rPr>
        <w:t>Мамыкина</w:t>
      </w:r>
      <w:proofErr w:type="spellEnd"/>
      <w:r w:rsidRPr="00D56D24">
        <w:rPr>
          <w:sz w:val="28"/>
          <w:szCs w:val="28"/>
        </w:rPr>
        <w:t xml:space="preserve"> Вера Ивановна </w:t>
      </w:r>
    </w:p>
    <w:p w:rsidR="008C4D31" w:rsidRDefault="008C4D31" w:rsidP="00D56D24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D56D24">
        <w:rPr>
          <w:sz w:val="28"/>
          <w:szCs w:val="28"/>
        </w:rPr>
        <w:t>Норцева</w:t>
      </w:r>
      <w:proofErr w:type="spellEnd"/>
      <w:r w:rsidRPr="00D56D24">
        <w:rPr>
          <w:sz w:val="28"/>
          <w:szCs w:val="28"/>
        </w:rPr>
        <w:t xml:space="preserve">  Ольга Николаевна</w:t>
      </w:r>
    </w:p>
    <w:p w:rsidR="005634B6" w:rsidRPr="005634B6" w:rsidRDefault="005634B6" w:rsidP="005634B6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132DCC">
        <w:rPr>
          <w:sz w:val="28"/>
          <w:szCs w:val="28"/>
        </w:rPr>
        <w:t>Скрижалина</w:t>
      </w:r>
      <w:proofErr w:type="spellEnd"/>
      <w:r w:rsidRPr="00132DCC">
        <w:rPr>
          <w:sz w:val="28"/>
          <w:szCs w:val="28"/>
        </w:rPr>
        <w:t xml:space="preserve"> Ирина Александровна </w:t>
      </w:r>
    </w:p>
    <w:p w:rsidR="00E60117" w:rsidRDefault="00E60117" w:rsidP="00D56D24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D56D24">
        <w:rPr>
          <w:sz w:val="28"/>
          <w:szCs w:val="28"/>
        </w:rPr>
        <w:t>Такаджи</w:t>
      </w:r>
      <w:proofErr w:type="spellEnd"/>
      <w:r w:rsidRPr="00D56D24">
        <w:rPr>
          <w:sz w:val="28"/>
          <w:szCs w:val="28"/>
        </w:rPr>
        <w:t xml:space="preserve"> Сергей Григорьевич</w:t>
      </w:r>
    </w:p>
    <w:p w:rsidR="005634B6" w:rsidRPr="005634B6" w:rsidRDefault="005634B6" w:rsidP="005634B6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56D24">
        <w:rPr>
          <w:sz w:val="28"/>
          <w:szCs w:val="28"/>
        </w:rPr>
        <w:t>Черкасова Ольга Васильевна</w:t>
      </w:r>
    </w:p>
    <w:p w:rsidR="008C4D31" w:rsidRDefault="003D19E1" w:rsidP="00D56D24">
      <w:pPr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Манчик</w:t>
      </w:r>
      <w:proofErr w:type="spellEnd"/>
      <w:r>
        <w:rPr>
          <w:sz w:val="28"/>
          <w:szCs w:val="28"/>
        </w:rPr>
        <w:t xml:space="preserve"> Наталья Михайловна </w:t>
      </w:r>
    </w:p>
    <w:p w:rsidR="003D19E1" w:rsidRDefault="003D19E1" w:rsidP="003D19E1">
      <w:pPr>
        <w:widowControl w:val="0"/>
        <w:jc w:val="both"/>
        <w:rPr>
          <w:sz w:val="28"/>
          <w:szCs w:val="28"/>
        </w:rPr>
      </w:pPr>
    </w:p>
    <w:p w:rsidR="004223B8" w:rsidRPr="004223B8" w:rsidRDefault="004223B8" w:rsidP="004223B8">
      <w:pPr>
        <w:widowControl w:val="0"/>
        <w:jc w:val="both"/>
        <w:rPr>
          <w:sz w:val="28"/>
          <w:szCs w:val="28"/>
        </w:rPr>
      </w:pPr>
    </w:p>
    <w:p w:rsidR="008C4D31" w:rsidRPr="0047509B" w:rsidRDefault="008C4D31" w:rsidP="00D56D24">
      <w:pPr>
        <w:widowControl w:val="0"/>
        <w:jc w:val="center"/>
        <w:rPr>
          <w:b/>
          <w:sz w:val="28"/>
          <w:szCs w:val="28"/>
          <w:u w:val="single"/>
        </w:rPr>
      </w:pPr>
      <w:r w:rsidRPr="0047509B">
        <w:rPr>
          <w:b/>
          <w:sz w:val="28"/>
          <w:szCs w:val="28"/>
          <w:u w:val="single"/>
        </w:rPr>
        <w:t>П(Ц)К общих  гуманитарных и экономических  дисциплин</w:t>
      </w:r>
    </w:p>
    <w:p w:rsidR="0047509B" w:rsidRPr="00D56D24" w:rsidRDefault="0047509B" w:rsidP="00D56D24">
      <w:pPr>
        <w:widowControl w:val="0"/>
        <w:jc w:val="center"/>
        <w:rPr>
          <w:b/>
          <w:sz w:val="28"/>
          <w:szCs w:val="28"/>
        </w:rPr>
      </w:pPr>
    </w:p>
    <w:p w:rsidR="008C4D31" w:rsidRPr="00D56D24" w:rsidRDefault="008C4D31" w:rsidP="00D56D24">
      <w:pPr>
        <w:widowControl w:val="0"/>
        <w:numPr>
          <w:ilvl w:val="0"/>
          <w:numId w:val="23"/>
        </w:numPr>
        <w:ind w:left="0" w:firstLine="0"/>
        <w:jc w:val="both"/>
        <w:rPr>
          <w:b/>
          <w:sz w:val="28"/>
          <w:szCs w:val="28"/>
        </w:rPr>
      </w:pPr>
      <w:r w:rsidRPr="00D56D24">
        <w:rPr>
          <w:b/>
          <w:sz w:val="28"/>
          <w:szCs w:val="28"/>
        </w:rPr>
        <w:t>Максимова Инна Геннадьевна</w:t>
      </w:r>
      <w:r w:rsidRPr="00D56D24">
        <w:rPr>
          <w:sz w:val="28"/>
          <w:szCs w:val="28"/>
        </w:rPr>
        <w:t xml:space="preserve"> </w:t>
      </w:r>
      <w:r w:rsidRPr="00D56D24">
        <w:rPr>
          <w:b/>
          <w:sz w:val="28"/>
          <w:szCs w:val="28"/>
        </w:rPr>
        <w:t>-– председатель П(Ц)К</w:t>
      </w:r>
    </w:p>
    <w:p w:rsidR="008C4D31" w:rsidRDefault="008C4D31" w:rsidP="00D56D24">
      <w:pPr>
        <w:widowControl w:val="0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D56D24">
        <w:rPr>
          <w:sz w:val="28"/>
          <w:szCs w:val="28"/>
        </w:rPr>
        <w:t xml:space="preserve">Горшкова Инна Валерьевна </w:t>
      </w:r>
    </w:p>
    <w:p w:rsidR="0055437D" w:rsidRPr="0055437D" w:rsidRDefault="0055437D" w:rsidP="0055437D">
      <w:pPr>
        <w:widowControl w:val="0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D56D24">
        <w:rPr>
          <w:sz w:val="28"/>
          <w:szCs w:val="28"/>
        </w:rPr>
        <w:t>Евсеева Татьяна Владимировна</w:t>
      </w:r>
    </w:p>
    <w:p w:rsidR="0055437D" w:rsidRPr="00864A29" w:rsidRDefault="0055437D" w:rsidP="0055437D">
      <w:pPr>
        <w:widowControl w:val="0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Кислова Алиса Константиновна</w:t>
      </w:r>
      <w:r w:rsidRPr="00864A29">
        <w:rPr>
          <w:sz w:val="28"/>
          <w:szCs w:val="28"/>
        </w:rPr>
        <w:t xml:space="preserve"> </w:t>
      </w:r>
    </w:p>
    <w:p w:rsidR="008C4D31" w:rsidRPr="00D56D24" w:rsidRDefault="008C4D31" w:rsidP="00D56D24">
      <w:pPr>
        <w:widowControl w:val="0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D56D24">
        <w:rPr>
          <w:sz w:val="28"/>
          <w:szCs w:val="28"/>
        </w:rPr>
        <w:t>Лашкова</w:t>
      </w:r>
      <w:proofErr w:type="spellEnd"/>
      <w:r w:rsidRPr="00D56D24">
        <w:rPr>
          <w:sz w:val="28"/>
          <w:szCs w:val="28"/>
        </w:rPr>
        <w:t xml:space="preserve"> Инна Валерьевна </w:t>
      </w:r>
    </w:p>
    <w:p w:rsidR="00D45F7A" w:rsidRPr="00D56D24" w:rsidRDefault="00D45F7A" w:rsidP="00D56D24">
      <w:pPr>
        <w:widowControl w:val="0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D56D24">
        <w:rPr>
          <w:sz w:val="28"/>
          <w:szCs w:val="28"/>
        </w:rPr>
        <w:t>Перышкина Татьяна Владимировна</w:t>
      </w:r>
    </w:p>
    <w:p w:rsidR="00864A29" w:rsidRDefault="008C4D31" w:rsidP="00D56D24">
      <w:pPr>
        <w:widowControl w:val="0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D56D24">
        <w:rPr>
          <w:sz w:val="28"/>
          <w:szCs w:val="28"/>
        </w:rPr>
        <w:t>Щепина Юлия Юрьевна</w:t>
      </w:r>
    </w:p>
    <w:p w:rsidR="00FD64AB" w:rsidRDefault="00FD64AB" w:rsidP="00D56D24">
      <w:pPr>
        <w:widowControl w:val="0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Ярославцева Людмила Сергеевна</w:t>
      </w:r>
    </w:p>
    <w:p w:rsidR="008C4D31" w:rsidRPr="00D56D24" w:rsidRDefault="008C4D31" w:rsidP="00D56D24">
      <w:pPr>
        <w:widowControl w:val="0"/>
        <w:jc w:val="both"/>
        <w:rPr>
          <w:b/>
          <w:sz w:val="28"/>
          <w:szCs w:val="28"/>
        </w:rPr>
      </w:pPr>
    </w:p>
    <w:p w:rsidR="008C4D31" w:rsidRPr="0047509B" w:rsidRDefault="008C4D31" w:rsidP="00D56D24">
      <w:pPr>
        <w:widowControl w:val="0"/>
        <w:jc w:val="center"/>
        <w:rPr>
          <w:b/>
          <w:sz w:val="28"/>
          <w:szCs w:val="28"/>
          <w:u w:val="single"/>
        </w:rPr>
      </w:pPr>
      <w:r w:rsidRPr="0047509B">
        <w:rPr>
          <w:b/>
          <w:sz w:val="28"/>
          <w:szCs w:val="28"/>
          <w:u w:val="single"/>
        </w:rPr>
        <w:t>П(Ц)К общеобразовательных дисциплин</w:t>
      </w:r>
    </w:p>
    <w:p w:rsidR="0047509B" w:rsidRPr="00D56D24" w:rsidRDefault="0047509B" w:rsidP="00D56D24">
      <w:pPr>
        <w:widowControl w:val="0"/>
        <w:jc w:val="center"/>
        <w:rPr>
          <w:b/>
          <w:sz w:val="28"/>
          <w:szCs w:val="28"/>
        </w:rPr>
      </w:pPr>
    </w:p>
    <w:p w:rsidR="008C4D31" w:rsidRPr="00D56D24" w:rsidRDefault="008C4D31" w:rsidP="00D56D24">
      <w:pPr>
        <w:widowControl w:val="0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56D24">
        <w:rPr>
          <w:b/>
          <w:sz w:val="28"/>
          <w:szCs w:val="28"/>
        </w:rPr>
        <w:t>Давыдова Оксана Анатольевна</w:t>
      </w:r>
      <w:r w:rsidR="00B52AC0">
        <w:rPr>
          <w:b/>
          <w:sz w:val="28"/>
          <w:szCs w:val="28"/>
        </w:rPr>
        <w:t xml:space="preserve"> </w:t>
      </w:r>
      <w:r w:rsidRPr="00D56D24">
        <w:rPr>
          <w:sz w:val="28"/>
          <w:szCs w:val="28"/>
        </w:rPr>
        <w:t>-</w:t>
      </w:r>
      <w:r w:rsidRPr="00D56D24">
        <w:rPr>
          <w:b/>
          <w:sz w:val="28"/>
          <w:szCs w:val="28"/>
        </w:rPr>
        <w:t xml:space="preserve"> председатель П(Ц)К</w:t>
      </w:r>
    </w:p>
    <w:p w:rsidR="008C4D31" w:rsidRPr="00D56D24" w:rsidRDefault="008C4D31" w:rsidP="00D56D24">
      <w:pPr>
        <w:widowControl w:val="0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proofErr w:type="spellStart"/>
      <w:r w:rsidRPr="00D56D24">
        <w:rPr>
          <w:sz w:val="28"/>
          <w:szCs w:val="28"/>
        </w:rPr>
        <w:t>Альмухаметова</w:t>
      </w:r>
      <w:proofErr w:type="spellEnd"/>
      <w:r w:rsidRPr="00D56D24">
        <w:rPr>
          <w:sz w:val="28"/>
          <w:szCs w:val="28"/>
        </w:rPr>
        <w:t xml:space="preserve"> </w:t>
      </w:r>
      <w:proofErr w:type="spellStart"/>
      <w:r w:rsidRPr="00D56D24">
        <w:rPr>
          <w:sz w:val="28"/>
          <w:szCs w:val="28"/>
        </w:rPr>
        <w:t>Гайшура</w:t>
      </w:r>
      <w:proofErr w:type="spellEnd"/>
      <w:r w:rsidRPr="00D56D24">
        <w:rPr>
          <w:sz w:val="28"/>
          <w:szCs w:val="28"/>
        </w:rPr>
        <w:t xml:space="preserve"> </w:t>
      </w:r>
      <w:proofErr w:type="spellStart"/>
      <w:r w:rsidRPr="00D56D24">
        <w:rPr>
          <w:sz w:val="28"/>
          <w:szCs w:val="28"/>
        </w:rPr>
        <w:t>Рашитовна</w:t>
      </w:r>
      <w:proofErr w:type="spellEnd"/>
      <w:r w:rsidRPr="00D56D24">
        <w:rPr>
          <w:sz w:val="28"/>
          <w:szCs w:val="28"/>
        </w:rPr>
        <w:t xml:space="preserve"> </w:t>
      </w:r>
    </w:p>
    <w:p w:rsidR="008C4D31" w:rsidRPr="00D56D24" w:rsidRDefault="008C4D31" w:rsidP="00D56D24">
      <w:pPr>
        <w:widowControl w:val="0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proofErr w:type="spellStart"/>
      <w:r w:rsidRPr="00D56D24">
        <w:rPr>
          <w:sz w:val="28"/>
          <w:szCs w:val="28"/>
        </w:rPr>
        <w:t>Карачкова</w:t>
      </w:r>
      <w:proofErr w:type="spellEnd"/>
      <w:r w:rsidRPr="00D56D24">
        <w:rPr>
          <w:sz w:val="28"/>
          <w:szCs w:val="28"/>
        </w:rPr>
        <w:t xml:space="preserve"> Анна Андреевна </w:t>
      </w:r>
    </w:p>
    <w:p w:rsidR="008C4D31" w:rsidRPr="00D56D24" w:rsidRDefault="008C4D31" w:rsidP="00D56D24">
      <w:pPr>
        <w:widowControl w:val="0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proofErr w:type="spellStart"/>
      <w:r w:rsidRPr="00D56D24">
        <w:rPr>
          <w:sz w:val="28"/>
          <w:szCs w:val="28"/>
        </w:rPr>
        <w:t>Митичян</w:t>
      </w:r>
      <w:proofErr w:type="spellEnd"/>
      <w:r w:rsidRPr="00D56D24">
        <w:rPr>
          <w:sz w:val="28"/>
          <w:szCs w:val="28"/>
        </w:rPr>
        <w:t xml:space="preserve"> Надежда Владимировна</w:t>
      </w:r>
    </w:p>
    <w:p w:rsidR="008C4D31" w:rsidRPr="00D56D24" w:rsidRDefault="008C4D31" w:rsidP="00D56D24">
      <w:pPr>
        <w:widowControl w:val="0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56D24">
        <w:rPr>
          <w:sz w:val="28"/>
          <w:szCs w:val="28"/>
        </w:rPr>
        <w:t>Пискунова Ольга Владимировна</w:t>
      </w:r>
    </w:p>
    <w:p w:rsidR="008C4D31" w:rsidRPr="00D56D24" w:rsidRDefault="008C4D31" w:rsidP="00D56D24">
      <w:pPr>
        <w:widowControl w:val="0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proofErr w:type="spellStart"/>
      <w:r w:rsidRPr="00D56D24">
        <w:rPr>
          <w:sz w:val="28"/>
          <w:szCs w:val="28"/>
        </w:rPr>
        <w:t>Рютина</w:t>
      </w:r>
      <w:proofErr w:type="spellEnd"/>
      <w:r w:rsidRPr="00D56D24">
        <w:rPr>
          <w:sz w:val="28"/>
          <w:szCs w:val="28"/>
        </w:rPr>
        <w:t xml:space="preserve"> Екатерина Юрьевна </w:t>
      </w:r>
    </w:p>
    <w:p w:rsidR="008C4D31" w:rsidRPr="00D56D24" w:rsidRDefault="008C4D31" w:rsidP="00D56D24">
      <w:pPr>
        <w:widowControl w:val="0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56D24">
        <w:rPr>
          <w:sz w:val="28"/>
          <w:szCs w:val="28"/>
        </w:rPr>
        <w:t>Старкова Ольга Игоревна</w:t>
      </w:r>
    </w:p>
    <w:p w:rsidR="008C4D31" w:rsidRDefault="008C4D31" w:rsidP="00D56D24">
      <w:pPr>
        <w:widowControl w:val="0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56D24">
        <w:rPr>
          <w:sz w:val="28"/>
          <w:szCs w:val="28"/>
        </w:rPr>
        <w:t>Хохл</w:t>
      </w:r>
      <w:r w:rsidR="00CD5101">
        <w:rPr>
          <w:sz w:val="28"/>
          <w:szCs w:val="28"/>
        </w:rPr>
        <w:t>ова Анастас</w:t>
      </w:r>
      <w:r w:rsidRPr="00D56D24">
        <w:rPr>
          <w:sz w:val="28"/>
          <w:szCs w:val="28"/>
        </w:rPr>
        <w:t xml:space="preserve">ия </w:t>
      </w:r>
      <w:proofErr w:type="spellStart"/>
      <w:r w:rsidRPr="00D56D24">
        <w:rPr>
          <w:sz w:val="28"/>
          <w:szCs w:val="28"/>
        </w:rPr>
        <w:t>Ринатовна</w:t>
      </w:r>
      <w:proofErr w:type="spellEnd"/>
    </w:p>
    <w:p w:rsidR="00D56D24" w:rsidRPr="00D56D24" w:rsidRDefault="00D56D24" w:rsidP="00D56D24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6D24" w:rsidRPr="00D56D24" w:rsidSect="001A731D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2F7"/>
    <w:multiLevelType w:val="multilevel"/>
    <w:tmpl w:val="3130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D0C78"/>
    <w:multiLevelType w:val="multilevel"/>
    <w:tmpl w:val="A7F4E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21DF2"/>
    <w:multiLevelType w:val="hybridMultilevel"/>
    <w:tmpl w:val="0BF4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E7D5F"/>
    <w:multiLevelType w:val="hybridMultilevel"/>
    <w:tmpl w:val="E7B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E2331"/>
    <w:multiLevelType w:val="hybridMultilevel"/>
    <w:tmpl w:val="741E38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0611C08"/>
    <w:multiLevelType w:val="hybridMultilevel"/>
    <w:tmpl w:val="4DEE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005CE6"/>
    <w:multiLevelType w:val="hybridMultilevel"/>
    <w:tmpl w:val="3A40F8E8"/>
    <w:lvl w:ilvl="0" w:tplc="66D0B1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10F67"/>
    <w:multiLevelType w:val="hybridMultilevel"/>
    <w:tmpl w:val="156A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42407"/>
    <w:multiLevelType w:val="hybridMultilevel"/>
    <w:tmpl w:val="91E4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E24E77"/>
    <w:multiLevelType w:val="hybridMultilevel"/>
    <w:tmpl w:val="4E6028CE"/>
    <w:lvl w:ilvl="0" w:tplc="E800D3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5F258C"/>
    <w:multiLevelType w:val="multilevel"/>
    <w:tmpl w:val="14BCD3E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50B51"/>
    <w:multiLevelType w:val="multilevel"/>
    <w:tmpl w:val="741E3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7EE0327"/>
    <w:multiLevelType w:val="hybridMultilevel"/>
    <w:tmpl w:val="F5F452C8"/>
    <w:lvl w:ilvl="0" w:tplc="28E2DE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912E1A"/>
    <w:multiLevelType w:val="hybridMultilevel"/>
    <w:tmpl w:val="BD54EC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275E43"/>
    <w:multiLevelType w:val="hybridMultilevel"/>
    <w:tmpl w:val="CF6622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11951FA"/>
    <w:multiLevelType w:val="hybridMultilevel"/>
    <w:tmpl w:val="5A0E5CD4"/>
    <w:lvl w:ilvl="0" w:tplc="E618D5CA">
      <w:start w:val="1"/>
      <w:numFmt w:val="decimal"/>
      <w:lvlText w:val="%1"/>
      <w:lvlJc w:val="left"/>
      <w:pPr>
        <w:ind w:left="12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33E22E1E"/>
    <w:multiLevelType w:val="multilevel"/>
    <w:tmpl w:val="BD54E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84024A5"/>
    <w:multiLevelType w:val="hybridMultilevel"/>
    <w:tmpl w:val="EE42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1743BC"/>
    <w:multiLevelType w:val="hybridMultilevel"/>
    <w:tmpl w:val="073E55A6"/>
    <w:lvl w:ilvl="0" w:tplc="5548036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1E481C"/>
    <w:multiLevelType w:val="hybridMultilevel"/>
    <w:tmpl w:val="E286EF84"/>
    <w:lvl w:ilvl="0" w:tplc="5EE25C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0539C6"/>
    <w:multiLevelType w:val="hybridMultilevel"/>
    <w:tmpl w:val="5EA413C6"/>
    <w:lvl w:ilvl="0" w:tplc="E618D5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F647FE"/>
    <w:multiLevelType w:val="hybridMultilevel"/>
    <w:tmpl w:val="24DA0386"/>
    <w:lvl w:ilvl="0" w:tplc="49F81F1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1183C"/>
    <w:multiLevelType w:val="multilevel"/>
    <w:tmpl w:val="5BBA51E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074DFA"/>
    <w:multiLevelType w:val="hybridMultilevel"/>
    <w:tmpl w:val="8894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C40056"/>
    <w:multiLevelType w:val="multilevel"/>
    <w:tmpl w:val="CF662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1AC7C56"/>
    <w:multiLevelType w:val="hybridMultilevel"/>
    <w:tmpl w:val="62B8B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3215DD9"/>
    <w:multiLevelType w:val="hybridMultilevel"/>
    <w:tmpl w:val="EC562954"/>
    <w:lvl w:ilvl="0" w:tplc="656EAA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EE186D"/>
    <w:multiLevelType w:val="hybridMultilevel"/>
    <w:tmpl w:val="49304168"/>
    <w:lvl w:ilvl="0" w:tplc="E618D5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143D0F"/>
    <w:multiLevelType w:val="hybridMultilevel"/>
    <w:tmpl w:val="59C8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D41899"/>
    <w:multiLevelType w:val="hybridMultilevel"/>
    <w:tmpl w:val="CE425E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9140B38"/>
    <w:multiLevelType w:val="hybridMultilevel"/>
    <w:tmpl w:val="062E7826"/>
    <w:lvl w:ilvl="0" w:tplc="E618D5CA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A204844"/>
    <w:multiLevelType w:val="hybridMultilevel"/>
    <w:tmpl w:val="026A1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DF66E4"/>
    <w:multiLevelType w:val="hybridMultilevel"/>
    <w:tmpl w:val="84E6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5D54AF"/>
    <w:multiLevelType w:val="hybridMultilevel"/>
    <w:tmpl w:val="FD70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65205C"/>
    <w:multiLevelType w:val="hybridMultilevel"/>
    <w:tmpl w:val="2908723A"/>
    <w:lvl w:ilvl="0" w:tplc="E618D5C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D50848"/>
    <w:multiLevelType w:val="hybridMultilevel"/>
    <w:tmpl w:val="AC98F278"/>
    <w:lvl w:ilvl="0" w:tplc="670E0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D14290"/>
    <w:multiLevelType w:val="hybridMultilevel"/>
    <w:tmpl w:val="A7F4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33"/>
  </w:num>
  <w:num w:numId="5">
    <w:abstractNumId w:val="14"/>
  </w:num>
  <w:num w:numId="6">
    <w:abstractNumId w:val="24"/>
  </w:num>
  <w:num w:numId="7">
    <w:abstractNumId w:val="3"/>
  </w:num>
  <w:num w:numId="8">
    <w:abstractNumId w:val="4"/>
  </w:num>
  <w:num w:numId="9">
    <w:abstractNumId w:val="11"/>
  </w:num>
  <w:num w:numId="10">
    <w:abstractNumId w:val="32"/>
  </w:num>
  <w:num w:numId="11">
    <w:abstractNumId w:val="36"/>
  </w:num>
  <w:num w:numId="12">
    <w:abstractNumId w:val="1"/>
  </w:num>
  <w:num w:numId="13">
    <w:abstractNumId w:val="5"/>
  </w:num>
  <w:num w:numId="14">
    <w:abstractNumId w:val="17"/>
  </w:num>
  <w:num w:numId="15">
    <w:abstractNumId w:val="31"/>
  </w:num>
  <w:num w:numId="16">
    <w:abstractNumId w:val="0"/>
  </w:num>
  <w:num w:numId="17">
    <w:abstractNumId w:val="28"/>
  </w:num>
  <w:num w:numId="18">
    <w:abstractNumId w:val="25"/>
  </w:num>
  <w:num w:numId="19">
    <w:abstractNumId w:val="8"/>
  </w:num>
  <w:num w:numId="20">
    <w:abstractNumId w:val="27"/>
  </w:num>
  <w:num w:numId="21">
    <w:abstractNumId w:val="30"/>
  </w:num>
  <w:num w:numId="22">
    <w:abstractNumId w:val="15"/>
  </w:num>
  <w:num w:numId="23">
    <w:abstractNumId w:val="26"/>
  </w:num>
  <w:num w:numId="24">
    <w:abstractNumId w:val="20"/>
  </w:num>
  <w:num w:numId="25">
    <w:abstractNumId w:val="34"/>
  </w:num>
  <w:num w:numId="26">
    <w:abstractNumId w:val="21"/>
  </w:num>
  <w:num w:numId="27">
    <w:abstractNumId w:val="29"/>
  </w:num>
  <w:num w:numId="28">
    <w:abstractNumId w:val="9"/>
  </w:num>
  <w:num w:numId="29">
    <w:abstractNumId w:val="18"/>
  </w:num>
  <w:num w:numId="30">
    <w:abstractNumId w:val="7"/>
  </w:num>
  <w:num w:numId="31">
    <w:abstractNumId w:val="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0"/>
  </w:num>
  <w:num w:numId="36">
    <w:abstractNumId w:val="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characterSpacingControl w:val="doNotCompress"/>
  <w:compat/>
  <w:rsids>
    <w:rsidRoot w:val="0020002D"/>
    <w:rsid w:val="0002603B"/>
    <w:rsid w:val="00030833"/>
    <w:rsid w:val="0004237A"/>
    <w:rsid w:val="000655F3"/>
    <w:rsid w:val="00066023"/>
    <w:rsid w:val="00082A26"/>
    <w:rsid w:val="0009353B"/>
    <w:rsid w:val="00095512"/>
    <w:rsid w:val="000A63CB"/>
    <w:rsid w:val="000A7830"/>
    <w:rsid w:val="000B14C8"/>
    <w:rsid w:val="000B77CC"/>
    <w:rsid w:val="000C4470"/>
    <w:rsid w:val="000C6764"/>
    <w:rsid w:val="000D72CD"/>
    <w:rsid w:val="000E04D2"/>
    <w:rsid w:val="000E5DB8"/>
    <w:rsid w:val="000E73FB"/>
    <w:rsid w:val="000F7D52"/>
    <w:rsid w:val="00122303"/>
    <w:rsid w:val="001301D4"/>
    <w:rsid w:val="0013032D"/>
    <w:rsid w:val="00132218"/>
    <w:rsid w:val="00132DCC"/>
    <w:rsid w:val="001633B0"/>
    <w:rsid w:val="001747E7"/>
    <w:rsid w:val="001A6CF8"/>
    <w:rsid w:val="001A731D"/>
    <w:rsid w:val="001B3478"/>
    <w:rsid w:val="001C3294"/>
    <w:rsid w:val="001E2D1A"/>
    <w:rsid w:val="001E687A"/>
    <w:rsid w:val="001F0D51"/>
    <w:rsid w:val="0020002D"/>
    <w:rsid w:val="002234D4"/>
    <w:rsid w:val="00240BAA"/>
    <w:rsid w:val="00256570"/>
    <w:rsid w:val="002614DB"/>
    <w:rsid w:val="0026791C"/>
    <w:rsid w:val="002E30C5"/>
    <w:rsid w:val="002F7215"/>
    <w:rsid w:val="00303ABE"/>
    <w:rsid w:val="003549E3"/>
    <w:rsid w:val="00377915"/>
    <w:rsid w:val="00381C3A"/>
    <w:rsid w:val="003976FB"/>
    <w:rsid w:val="003A44FF"/>
    <w:rsid w:val="003D19E1"/>
    <w:rsid w:val="003D38A8"/>
    <w:rsid w:val="004006E2"/>
    <w:rsid w:val="0040740B"/>
    <w:rsid w:val="00421080"/>
    <w:rsid w:val="004223B8"/>
    <w:rsid w:val="00435303"/>
    <w:rsid w:val="00441A01"/>
    <w:rsid w:val="0045697C"/>
    <w:rsid w:val="00473D4D"/>
    <w:rsid w:val="0047509B"/>
    <w:rsid w:val="004A0853"/>
    <w:rsid w:val="004B335F"/>
    <w:rsid w:val="004B40BA"/>
    <w:rsid w:val="004D1462"/>
    <w:rsid w:val="004D1F6B"/>
    <w:rsid w:val="004E1A5A"/>
    <w:rsid w:val="00545E2A"/>
    <w:rsid w:val="0055437D"/>
    <w:rsid w:val="005571C2"/>
    <w:rsid w:val="005634B6"/>
    <w:rsid w:val="005674B5"/>
    <w:rsid w:val="00567FF9"/>
    <w:rsid w:val="0058795B"/>
    <w:rsid w:val="005A21DC"/>
    <w:rsid w:val="005B1BC5"/>
    <w:rsid w:val="005D672A"/>
    <w:rsid w:val="005D7A2A"/>
    <w:rsid w:val="00614A68"/>
    <w:rsid w:val="006361DF"/>
    <w:rsid w:val="006372E8"/>
    <w:rsid w:val="00647E33"/>
    <w:rsid w:val="00654AFF"/>
    <w:rsid w:val="0066129E"/>
    <w:rsid w:val="006670F6"/>
    <w:rsid w:val="006741AC"/>
    <w:rsid w:val="00690DE2"/>
    <w:rsid w:val="00692065"/>
    <w:rsid w:val="00696BDF"/>
    <w:rsid w:val="006A1914"/>
    <w:rsid w:val="006A2331"/>
    <w:rsid w:val="006A51BC"/>
    <w:rsid w:val="006D48B3"/>
    <w:rsid w:val="006E1BC7"/>
    <w:rsid w:val="006F7120"/>
    <w:rsid w:val="00700A62"/>
    <w:rsid w:val="00712DFA"/>
    <w:rsid w:val="0075487B"/>
    <w:rsid w:val="00785039"/>
    <w:rsid w:val="00797D03"/>
    <w:rsid w:val="007E45D5"/>
    <w:rsid w:val="00816908"/>
    <w:rsid w:val="00817E90"/>
    <w:rsid w:val="008243E5"/>
    <w:rsid w:val="00833E48"/>
    <w:rsid w:val="00863CD0"/>
    <w:rsid w:val="00864A29"/>
    <w:rsid w:val="00887E8E"/>
    <w:rsid w:val="008C07DE"/>
    <w:rsid w:val="008C4D31"/>
    <w:rsid w:val="008D746E"/>
    <w:rsid w:val="008F6027"/>
    <w:rsid w:val="0091726C"/>
    <w:rsid w:val="00950E8E"/>
    <w:rsid w:val="00961ACC"/>
    <w:rsid w:val="00990277"/>
    <w:rsid w:val="00990D81"/>
    <w:rsid w:val="009A1F02"/>
    <w:rsid w:val="009B2EB9"/>
    <w:rsid w:val="009C0742"/>
    <w:rsid w:val="009C5A95"/>
    <w:rsid w:val="009C661B"/>
    <w:rsid w:val="009D59CC"/>
    <w:rsid w:val="00A02847"/>
    <w:rsid w:val="00A268E2"/>
    <w:rsid w:val="00A370C0"/>
    <w:rsid w:val="00A43C3C"/>
    <w:rsid w:val="00A61F8B"/>
    <w:rsid w:val="00A64408"/>
    <w:rsid w:val="00A651DE"/>
    <w:rsid w:val="00A90FB3"/>
    <w:rsid w:val="00AC4C1A"/>
    <w:rsid w:val="00AF54D7"/>
    <w:rsid w:val="00B123E9"/>
    <w:rsid w:val="00B16657"/>
    <w:rsid w:val="00B258BD"/>
    <w:rsid w:val="00B43BB4"/>
    <w:rsid w:val="00B5047F"/>
    <w:rsid w:val="00B52AC0"/>
    <w:rsid w:val="00BB4303"/>
    <w:rsid w:val="00BB6DF0"/>
    <w:rsid w:val="00BD0B66"/>
    <w:rsid w:val="00C10EC5"/>
    <w:rsid w:val="00C160EA"/>
    <w:rsid w:val="00C35B54"/>
    <w:rsid w:val="00C50F45"/>
    <w:rsid w:val="00C635E6"/>
    <w:rsid w:val="00C907FD"/>
    <w:rsid w:val="00CB4DAF"/>
    <w:rsid w:val="00CB68BE"/>
    <w:rsid w:val="00CD4442"/>
    <w:rsid w:val="00CD5101"/>
    <w:rsid w:val="00CD6EB8"/>
    <w:rsid w:val="00D45F7A"/>
    <w:rsid w:val="00D514CC"/>
    <w:rsid w:val="00D56D24"/>
    <w:rsid w:val="00D67323"/>
    <w:rsid w:val="00D87740"/>
    <w:rsid w:val="00D90E71"/>
    <w:rsid w:val="00DA5E1E"/>
    <w:rsid w:val="00DC5435"/>
    <w:rsid w:val="00DD51EC"/>
    <w:rsid w:val="00DE49BC"/>
    <w:rsid w:val="00DF7953"/>
    <w:rsid w:val="00E02F25"/>
    <w:rsid w:val="00E15739"/>
    <w:rsid w:val="00E22B69"/>
    <w:rsid w:val="00E25464"/>
    <w:rsid w:val="00E47292"/>
    <w:rsid w:val="00E54429"/>
    <w:rsid w:val="00E60117"/>
    <w:rsid w:val="00E61C1B"/>
    <w:rsid w:val="00EB39C8"/>
    <w:rsid w:val="00EC06C4"/>
    <w:rsid w:val="00ED553F"/>
    <w:rsid w:val="00ED78CC"/>
    <w:rsid w:val="00EF5629"/>
    <w:rsid w:val="00F23E4D"/>
    <w:rsid w:val="00F27C94"/>
    <w:rsid w:val="00F4368D"/>
    <w:rsid w:val="00F50BD0"/>
    <w:rsid w:val="00F743F3"/>
    <w:rsid w:val="00F84212"/>
    <w:rsid w:val="00FD64AB"/>
    <w:rsid w:val="00FE5467"/>
    <w:rsid w:val="00FF1634"/>
    <w:rsid w:val="00FF3292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8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B258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B258BD"/>
    <w:pPr>
      <w:ind w:left="720"/>
      <w:contextualSpacing/>
    </w:pPr>
  </w:style>
  <w:style w:type="paragraph" w:styleId="a4">
    <w:name w:val="List Paragraph"/>
    <w:basedOn w:val="a"/>
    <w:uiPriority w:val="34"/>
    <w:qFormat/>
    <w:rsid w:val="00D56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3;&#1080;&#1073;&#1083;1\&#1056;&#1072;&#1073;&#1086;&#1095;&#1080;&#1081;%20&#1089;&#1090;&#1086;&#1083;\&#1057;&#1054;&#1057;&#1058;&#1040;&#1042;%20&#1094;&#1080;&#1082;&#1083;&#1086;&#1074;&#1099;&#1093;%20&#1082;&#1086;&#1084;&#1080;&#1089;&#1089;&#1080;&#1081;2017-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цикловых комиссий2017-2018.dotx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библ1</dc:creator>
  <cp:lastModifiedBy>Admin</cp:lastModifiedBy>
  <cp:revision>2</cp:revision>
  <cp:lastPrinted>2021-09-01T04:18:00Z</cp:lastPrinted>
  <dcterms:created xsi:type="dcterms:W3CDTF">2021-09-15T11:24:00Z</dcterms:created>
  <dcterms:modified xsi:type="dcterms:W3CDTF">2021-09-15T11:24:00Z</dcterms:modified>
</cp:coreProperties>
</file>